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AD82" w14:textId="4710CAC2" w:rsidR="000A7F46" w:rsidRDefault="00682E69" w:rsidP="00FD3DFB">
      <w:pPr>
        <w:pStyle w:val="Heading1"/>
        <w:rPr>
          <w:lang w:val="en-NZ"/>
        </w:rPr>
      </w:pPr>
      <w:r>
        <w:rPr>
          <w:lang w:val="en-NZ"/>
        </w:rPr>
        <w:t>Seven</w:t>
      </w:r>
      <w:r w:rsidR="00FD3DFB">
        <w:rPr>
          <w:lang w:val="en-NZ"/>
        </w:rPr>
        <w:t xml:space="preserve"> Employability Skills checklist</w:t>
      </w:r>
    </w:p>
    <w:p w14:paraId="7E912140" w14:textId="6A3F4339" w:rsidR="00FD3DFB" w:rsidRDefault="00FD3DFB" w:rsidP="00FD3DFB">
      <w:pPr>
        <w:pStyle w:val="TableBody"/>
        <w:rPr>
          <w:lang w:val="en-NZ"/>
        </w:rPr>
      </w:pPr>
      <w:r>
        <w:rPr>
          <w:lang w:val="en-NZ"/>
        </w:rPr>
        <w:t>Check all the skills that you have, or the ones that you need to work on. Write down examples of you showing these skills in the Why/</w:t>
      </w:r>
      <w:r w:rsidR="00682E69">
        <w:rPr>
          <w:lang w:val="en-NZ"/>
        </w:rPr>
        <w:t>E</w:t>
      </w:r>
      <w:r>
        <w:rPr>
          <w:lang w:val="en-NZ"/>
        </w:rPr>
        <w:t>vidence section.</w:t>
      </w:r>
    </w:p>
    <w:tbl>
      <w:tblPr>
        <w:tblStyle w:val="TableGridLight"/>
        <w:tblpPr w:leftFromText="180" w:rightFromText="180" w:vertAnchor="text" w:horzAnchor="margin" w:tblpY="331"/>
        <w:tblW w:w="9992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4861"/>
        <w:gridCol w:w="33"/>
      </w:tblGrid>
      <w:tr w:rsidR="002D3F16" w14:paraId="4C2FD4A7" w14:textId="77777777" w:rsidTr="002D3F16">
        <w:trPr>
          <w:gridAfter w:val="1"/>
          <w:wAfter w:w="33" w:type="dxa"/>
          <w:trHeight w:val="388"/>
        </w:trPr>
        <w:tc>
          <w:tcPr>
            <w:tcW w:w="3397" w:type="dxa"/>
          </w:tcPr>
          <w:p w14:paraId="20B5956E" w14:textId="77777777" w:rsidR="002D3F16" w:rsidRDefault="002D3F16" w:rsidP="002D3F16">
            <w:pPr>
              <w:pStyle w:val="Heading2"/>
              <w:outlineLvl w:val="1"/>
              <w:rPr>
                <w:lang w:val="en-NZ"/>
              </w:rPr>
            </w:pPr>
            <w:r>
              <w:rPr>
                <w:lang w:val="en-NZ"/>
              </w:rPr>
              <w:t>Employability skill</w:t>
            </w:r>
          </w:p>
        </w:tc>
        <w:tc>
          <w:tcPr>
            <w:tcW w:w="1701" w:type="dxa"/>
            <w:gridSpan w:val="2"/>
          </w:tcPr>
          <w:p w14:paraId="71325621" w14:textId="77777777" w:rsidR="002D3F16" w:rsidRDefault="002D3F16" w:rsidP="002D3F16">
            <w:pPr>
              <w:pStyle w:val="Heading2"/>
              <w:outlineLvl w:val="1"/>
              <w:rPr>
                <w:lang w:val="en-NZ"/>
              </w:rPr>
            </w:pPr>
            <w:r>
              <w:rPr>
                <w:lang w:val="en-NZ"/>
              </w:rPr>
              <w:t>Rating</w:t>
            </w:r>
          </w:p>
        </w:tc>
        <w:tc>
          <w:tcPr>
            <w:tcW w:w="4861" w:type="dxa"/>
          </w:tcPr>
          <w:p w14:paraId="331F2088" w14:textId="1802DE3E" w:rsidR="002D3F16" w:rsidRDefault="002D3F16" w:rsidP="002D3F16">
            <w:pPr>
              <w:pStyle w:val="Heading2"/>
              <w:outlineLvl w:val="1"/>
              <w:rPr>
                <w:lang w:val="en-NZ"/>
              </w:rPr>
            </w:pPr>
            <w:r>
              <w:rPr>
                <w:lang w:val="en-NZ"/>
              </w:rPr>
              <w:t>Why/</w:t>
            </w:r>
            <w:r w:rsidR="00682E69">
              <w:rPr>
                <w:lang w:val="en-NZ"/>
              </w:rPr>
              <w:t>E</w:t>
            </w:r>
            <w:r>
              <w:rPr>
                <w:lang w:val="en-NZ"/>
              </w:rPr>
              <w:t>vidence</w:t>
            </w:r>
          </w:p>
        </w:tc>
      </w:tr>
      <w:tr w:rsidR="002D3F16" w14:paraId="2B573290" w14:textId="77777777" w:rsidTr="002D3F16">
        <w:trPr>
          <w:trHeight w:val="835"/>
        </w:trPr>
        <w:tc>
          <w:tcPr>
            <w:tcW w:w="3397" w:type="dxa"/>
          </w:tcPr>
          <w:p w14:paraId="61FDDCF0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  <w:tc>
          <w:tcPr>
            <w:tcW w:w="851" w:type="dxa"/>
          </w:tcPr>
          <w:p w14:paraId="6311CDF5" w14:textId="41149FA7" w:rsidR="002D3F16" w:rsidRPr="00FD3DFB" w:rsidRDefault="002D3F16" w:rsidP="002D3F16">
            <w:pPr>
              <w:pStyle w:val="TableBody"/>
              <w:rPr>
                <w:sz w:val="18"/>
                <w:szCs w:val="18"/>
                <w:lang w:val="en-NZ"/>
              </w:rPr>
            </w:pPr>
            <w:r w:rsidRPr="00FD3DFB">
              <w:rPr>
                <w:sz w:val="18"/>
                <w:szCs w:val="18"/>
                <w:lang w:val="en-NZ"/>
              </w:rPr>
              <w:t xml:space="preserve">I’m </w:t>
            </w:r>
            <w:r w:rsidR="000069C8">
              <w:rPr>
                <w:sz w:val="18"/>
                <w:szCs w:val="18"/>
                <w:lang w:val="en-NZ"/>
              </w:rPr>
              <w:t>OK</w:t>
            </w:r>
            <w:r w:rsidRPr="00FD3DFB">
              <w:rPr>
                <w:sz w:val="18"/>
                <w:szCs w:val="18"/>
                <w:lang w:val="en-NZ"/>
              </w:rPr>
              <w:t xml:space="preserve"> at this</w:t>
            </w:r>
          </w:p>
        </w:tc>
        <w:tc>
          <w:tcPr>
            <w:tcW w:w="850" w:type="dxa"/>
          </w:tcPr>
          <w:p w14:paraId="3D1729FD" w14:textId="77777777" w:rsidR="002D3F16" w:rsidRPr="00FD3DFB" w:rsidRDefault="002D3F16" w:rsidP="002D3F16">
            <w:pPr>
              <w:pStyle w:val="TableBody"/>
              <w:rPr>
                <w:sz w:val="18"/>
                <w:szCs w:val="18"/>
                <w:lang w:val="en-NZ"/>
              </w:rPr>
            </w:pPr>
            <w:r w:rsidRPr="00FD3DFB">
              <w:rPr>
                <w:sz w:val="18"/>
                <w:szCs w:val="18"/>
                <w:lang w:val="en-NZ"/>
              </w:rPr>
              <w:t>I need to work on this</w:t>
            </w:r>
          </w:p>
        </w:tc>
        <w:tc>
          <w:tcPr>
            <w:tcW w:w="4894" w:type="dxa"/>
            <w:gridSpan w:val="2"/>
          </w:tcPr>
          <w:p w14:paraId="3CB29DA9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  <w:tr w:rsidR="002D3F16" w14:paraId="46226C23" w14:textId="77777777" w:rsidTr="002D3F16">
        <w:trPr>
          <w:trHeight w:val="611"/>
        </w:trPr>
        <w:tc>
          <w:tcPr>
            <w:tcW w:w="3397" w:type="dxa"/>
          </w:tcPr>
          <w:p w14:paraId="4B3B93CE" w14:textId="0C295338" w:rsidR="002D3F16" w:rsidRPr="001250B1" w:rsidRDefault="002D3F16" w:rsidP="002D3F16">
            <w:pPr>
              <w:pStyle w:val="TableBody"/>
              <w:rPr>
                <w:i/>
                <w:lang w:val="en-NZ"/>
              </w:rPr>
            </w:pPr>
            <w:proofErr w:type="spellStart"/>
            <w:r w:rsidRPr="001250B1">
              <w:rPr>
                <w:i/>
                <w:lang w:val="en-NZ"/>
              </w:rPr>
              <w:t>eg</w:t>
            </w:r>
            <w:proofErr w:type="spellEnd"/>
            <w:r w:rsidR="000069C8" w:rsidRPr="001250B1">
              <w:rPr>
                <w:i/>
                <w:lang w:val="en-NZ"/>
              </w:rPr>
              <w:t>,</w:t>
            </w:r>
            <w:r w:rsidRPr="001250B1">
              <w:rPr>
                <w:i/>
                <w:lang w:val="en-NZ"/>
              </w:rPr>
              <w:t xml:space="preserve"> Positive attitude</w:t>
            </w:r>
          </w:p>
        </w:tc>
        <w:tc>
          <w:tcPr>
            <w:tcW w:w="851" w:type="dxa"/>
          </w:tcPr>
          <w:p w14:paraId="47A22957" w14:textId="77777777" w:rsidR="002D3F16" w:rsidRDefault="002D3F16" w:rsidP="002D3F16">
            <w:pPr>
              <w:pStyle w:val="TableBody"/>
              <w:jc w:val="center"/>
              <w:rPr>
                <w:lang w:val="en-NZ"/>
              </w:rPr>
            </w:pPr>
            <w:r w:rsidRPr="006A0993">
              <w:rPr>
                <w:noProof/>
                <w:lang w:val="en-NZ" w:eastAsia="en-NZ"/>
              </w:rPr>
              <w:drawing>
                <wp:inline distT="0" distB="0" distL="0" distR="0" wp14:anchorId="21A7F7D1" wp14:editId="43DACE57">
                  <wp:extent cx="247650" cy="247650"/>
                  <wp:effectExtent l="0" t="0" r="0" b="0"/>
                  <wp:docPr id="1" name="Picture 1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318D0D6" w14:textId="77777777" w:rsidR="002D3F16" w:rsidRDefault="002D3F16" w:rsidP="002D3F16">
            <w:pPr>
              <w:pStyle w:val="TableBody"/>
              <w:jc w:val="center"/>
              <w:rPr>
                <w:lang w:val="en-NZ"/>
              </w:rPr>
            </w:pPr>
            <w:r w:rsidRPr="006A0993">
              <w:rPr>
                <w:noProof/>
                <w:lang w:val="en-NZ" w:eastAsia="en-NZ"/>
              </w:rPr>
              <w:drawing>
                <wp:inline distT="0" distB="0" distL="0" distR="0" wp14:anchorId="3C2AA909" wp14:editId="4BA39868">
                  <wp:extent cx="247650" cy="247650"/>
                  <wp:effectExtent l="0" t="0" r="0" b="0"/>
                  <wp:docPr id="2" name="Picture 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2"/>
          </w:tcPr>
          <w:p w14:paraId="5A10809A" w14:textId="77777777" w:rsidR="002D3F16" w:rsidRPr="00682FEF" w:rsidRDefault="002D3F16" w:rsidP="002D3F16">
            <w:pPr>
              <w:pStyle w:val="TableBody"/>
              <w:rPr>
                <w:i/>
                <w:lang w:val="en-NZ"/>
              </w:rPr>
            </w:pPr>
            <w:r w:rsidRPr="00682FEF">
              <w:rPr>
                <w:i/>
                <w:lang w:val="en-NZ"/>
              </w:rPr>
              <w:t xml:space="preserve">I turn up to class ready to do the work and </w:t>
            </w:r>
            <w:r w:rsidR="000069C8">
              <w:rPr>
                <w:i/>
                <w:lang w:val="en-NZ"/>
              </w:rPr>
              <w:t xml:space="preserve">am </w:t>
            </w:r>
            <w:r w:rsidRPr="00682FEF">
              <w:rPr>
                <w:i/>
                <w:lang w:val="en-NZ"/>
              </w:rPr>
              <w:t>happy to do it.</w:t>
            </w:r>
          </w:p>
        </w:tc>
      </w:tr>
      <w:tr w:rsidR="002D3F16" w14:paraId="6CCB234A" w14:textId="77777777" w:rsidTr="002D3F16">
        <w:trPr>
          <w:trHeight w:val="611"/>
        </w:trPr>
        <w:tc>
          <w:tcPr>
            <w:tcW w:w="3397" w:type="dxa"/>
          </w:tcPr>
          <w:p w14:paraId="319B4C8A" w14:textId="77777777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t>1. Positive attitude</w:t>
            </w:r>
          </w:p>
          <w:p w14:paraId="2DD40B19" w14:textId="0FB9674D" w:rsidR="002D3F16" w:rsidRDefault="00E5196F" w:rsidP="00E5196F">
            <w:pPr>
              <w:pStyle w:val="Bullets"/>
            </w:pPr>
            <w:r>
              <w:t xml:space="preserve">I have a </w:t>
            </w:r>
            <w:r w:rsidR="000069C8">
              <w:t>“</w:t>
            </w:r>
            <w:r>
              <w:t>can do</w:t>
            </w:r>
            <w:r w:rsidR="000069C8">
              <w:t>”</w:t>
            </w:r>
            <w:r>
              <w:t xml:space="preserve"> attitude</w:t>
            </w:r>
          </w:p>
          <w:p w14:paraId="3ABA8411" w14:textId="77777777" w:rsidR="00E5196F" w:rsidRDefault="00E5196F" w:rsidP="00E5196F">
            <w:pPr>
              <w:pStyle w:val="Bullets"/>
            </w:pPr>
            <w:r>
              <w:t>I am optimistic and honest</w:t>
            </w:r>
          </w:p>
          <w:p w14:paraId="20694CAE" w14:textId="77777777" w:rsidR="00E5196F" w:rsidRDefault="00E5196F" w:rsidP="00E5196F">
            <w:pPr>
              <w:pStyle w:val="Bullets"/>
            </w:pPr>
            <w:r>
              <w:t>I am friendly and show respect</w:t>
            </w:r>
          </w:p>
          <w:p w14:paraId="02AF7426" w14:textId="77777777" w:rsidR="00E5196F" w:rsidRPr="00E5196F" w:rsidRDefault="00E5196F" w:rsidP="00E5196F">
            <w:pPr>
              <w:pStyle w:val="Bullets"/>
            </w:pPr>
            <w:r>
              <w:t>I am motivated to work hard</w:t>
            </w:r>
          </w:p>
        </w:tc>
        <w:tc>
          <w:tcPr>
            <w:tcW w:w="851" w:type="dxa"/>
          </w:tcPr>
          <w:p w14:paraId="20078D7B" w14:textId="77777777" w:rsidR="004C10A9" w:rsidRDefault="004C10A9" w:rsidP="002D3F16">
            <w:pPr>
              <w:pStyle w:val="TableBody"/>
              <w:jc w:val="center"/>
              <w:rPr>
                <w:lang w:val="en-NZ"/>
              </w:rPr>
            </w:pPr>
          </w:p>
          <w:p w14:paraId="5CCB5996" w14:textId="77777777" w:rsidR="004C10A9" w:rsidRDefault="004C10A9" w:rsidP="002D3F16">
            <w:pPr>
              <w:pStyle w:val="TableBody"/>
              <w:jc w:val="center"/>
              <w:rPr>
                <w:lang w:val="en-NZ"/>
              </w:rPr>
            </w:pPr>
          </w:p>
          <w:p w14:paraId="0038BF4A" w14:textId="77777777" w:rsidR="002D3F16" w:rsidRDefault="002D3F16" w:rsidP="002D3F16">
            <w:pPr>
              <w:pStyle w:val="TableBody"/>
              <w:jc w:val="center"/>
              <w:rPr>
                <w:lang w:val="en-NZ"/>
              </w:rPr>
            </w:pPr>
            <w:r w:rsidRPr="006A0993">
              <w:rPr>
                <w:noProof/>
                <w:lang w:val="en-NZ" w:eastAsia="en-NZ"/>
              </w:rPr>
              <w:drawing>
                <wp:inline distT="0" distB="0" distL="0" distR="0" wp14:anchorId="5E1ABB53" wp14:editId="42914E6C">
                  <wp:extent cx="247650" cy="247650"/>
                  <wp:effectExtent l="0" t="0" r="0" b="0"/>
                  <wp:docPr id="3" name="Picture 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C0F2DA9" w14:textId="77777777" w:rsidR="004C10A9" w:rsidRDefault="004C10A9" w:rsidP="002D3F16">
            <w:pPr>
              <w:pStyle w:val="TableBody"/>
              <w:jc w:val="center"/>
              <w:rPr>
                <w:lang w:val="en-NZ"/>
              </w:rPr>
            </w:pPr>
          </w:p>
          <w:p w14:paraId="0D577395" w14:textId="77777777" w:rsidR="004C10A9" w:rsidRDefault="004C10A9" w:rsidP="002D3F16">
            <w:pPr>
              <w:pStyle w:val="TableBody"/>
              <w:jc w:val="center"/>
              <w:rPr>
                <w:lang w:val="en-NZ"/>
              </w:rPr>
            </w:pPr>
          </w:p>
          <w:p w14:paraId="6EF9CC0E" w14:textId="77777777" w:rsidR="002D3F16" w:rsidRDefault="002D3F16" w:rsidP="002D3F16">
            <w:pPr>
              <w:pStyle w:val="TableBody"/>
              <w:jc w:val="center"/>
              <w:rPr>
                <w:lang w:val="en-NZ"/>
              </w:rPr>
            </w:pPr>
            <w:r w:rsidRPr="006A0993">
              <w:rPr>
                <w:noProof/>
                <w:lang w:val="en-NZ" w:eastAsia="en-NZ"/>
              </w:rPr>
              <w:drawing>
                <wp:inline distT="0" distB="0" distL="0" distR="0" wp14:anchorId="5B7A54F5" wp14:editId="7F1A1F08">
                  <wp:extent cx="247650" cy="247650"/>
                  <wp:effectExtent l="0" t="0" r="0" b="0"/>
                  <wp:docPr id="4" name="Picture 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2"/>
          </w:tcPr>
          <w:p w14:paraId="00162662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  <w:tr w:rsidR="002D3F16" w14:paraId="3DA4CCA8" w14:textId="77777777" w:rsidTr="002D3F16">
        <w:trPr>
          <w:trHeight w:val="507"/>
        </w:trPr>
        <w:tc>
          <w:tcPr>
            <w:tcW w:w="3397" w:type="dxa"/>
          </w:tcPr>
          <w:p w14:paraId="4815B5BC" w14:textId="77777777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t>2. Communication</w:t>
            </w:r>
          </w:p>
          <w:p w14:paraId="03E9CB7C" w14:textId="77777777" w:rsidR="002D3F16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think about how I communicate and how it affects others</w:t>
            </w:r>
          </w:p>
          <w:p w14:paraId="3B3013E3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ask questions when not sure</w:t>
            </w:r>
          </w:p>
          <w:p w14:paraId="3E77BC03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listen well</w:t>
            </w:r>
          </w:p>
          <w:p w14:paraId="1274A30C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show respect when I communicate</w:t>
            </w:r>
          </w:p>
        </w:tc>
        <w:tc>
          <w:tcPr>
            <w:tcW w:w="851" w:type="dxa"/>
          </w:tcPr>
          <w:p w14:paraId="1F9FC2AD" w14:textId="77777777" w:rsidR="004C10A9" w:rsidRDefault="004C10A9" w:rsidP="002D3F16">
            <w:pPr>
              <w:jc w:val="center"/>
            </w:pPr>
          </w:p>
          <w:p w14:paraId="4EFC2CFB" w14:textId="77777777" w:rsidR="004C10A9" w:rsidRDefault="004C10A9" w:rsidP="002D3F16">
            <w:pPr>
              <w:jc w:val="center"/>
            </w:pPr>
          </w:p>
          <w:p w14:paraId="3B56739F" w14:textId="77777777" w:rsidR="004C10A9" w:rsidRDefault="004C10A9" w:rsidP="002D3F16">
            <w:pPr>
              <w:jc w:val="center"/>
            </w:pPr>
          </w:p>
          <w:p w14:paraId="7E9E7DD0" w14:textId="77777777" w:rsidR="002D3F16" w:rsidRDefault="002D3F16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2825628E" wp14:editId="3D42A3C0">
                  <wp:extent cx="247650" cy="247650"/>
                  <wp:effectExtent l="0" t="0" r="0" b="0"/>
                  <wp:docPr id="194" name="Picture 19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14D99B6" w14:textId="77777777" w:rsidR="004C10A9" w:rsidRDefault="004C10A9" w:rsidP="002D3F16">
            <w:pPr>
              <w:jc w:val="center"/>
            </w:pPr>
          </w:p>
          <w:p w14:paraId="390EAC6A" w14:textId="77777777" w:rsidR="004C10A9" w:rsidRDefault="004C10A9" w:rsidP="002D3F16">
            <w:pPr>
              <w:jc w:val="center"/>
            </w:pPr>
          </w:p>
          <w:p w14:paraId="02F93B6C" w14:textId="77777777" w:rsidR="004C10A9" w:rsidRDefault="004C10A9" w:rsidP="002D3F16">
            <w:pPr>
              <w:jc w:val="center"/>
            </w:pPr>
          </w:p>
          <w:p w14:paraId="2E695AB4" w14:textId="77777777" w:rsidR="002D3F16" w:rsidRDefault="002D3F16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4090BF23" wp14:editId="0C017903">
                  <wp:extent cx="247650" cy="247650"/>
                  <wp:effectExtent l="0" t="0" r="0" b="0"/>
                  <wp:docPr id="193" name="Picture 19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2"/>
          </w:tcPr>
          <w:p w14:paraId="1AC97546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  <w:tr w:rsidR="002D3F16" w14:paraId="5C65C750" w14:textId="77777777" w:rsidTr="002D3F16">
        <w:trPr>
          <w:trHeight w:val="507"/>
        </w:trPr>
        <w:tc>
          <w:tcPr>
            <w:tcW w:w="3397" w:type="dxa"/>
          </w:tcPr>
          <w:p w14:paraId="764C14C8" w14:textId="56BCA06E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t>3. Teamwork</w:t>
            </w:r>
          </w:p>
          <w:p w14:paraId="5FC62EFF" w14:textId="77777777" w:rsidR="002D3F16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work well with others to complete tasks and meet goals</w:t>
            </w:r>
          </w:p>
          <w:p w14:paraId="5105CDAB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contribute to new ideas</w:t>
            </w:r>
          </w:p>
          <w:p w14:paraId="66AFFB93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work well with others of different genders, cultures or beliefs</w:t>
            </w:r>
          </w:p>
          <w:p w14:paraId="08532A2C" w14:textId="77777777" w:rsidR="00E5196F" w:rsidRDefault="00E5196F" w:rsidP="00E5196F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follow the directions of my managers</w:t>
            </w:r>
          </w:p>
        </w:tc>
        <w:tc>
          <w:tcPr>
            <w:tcW w:w="851" w:type="dxa"/>
          </w:tcPr>
          <w:p w14:paraId="79857F72" w14:textId="77777777" w:rsidR="004C10A9" w:rsidRDefault="004C10A9" w:rsidP="002D3F16">
            <w:pPr>
              <w:jc w:val="center"/>
            </w:pPr>
          </w:p>
          <w:p w14:paraId="117731BA" w14:textId="77777777" w:rsidR="004C10A9" w:rsidRDefault="004C10A9" w:rsidP="002D3F16">
            <w:pPr>
              <w:jc w:val="center"/>
            </w:pPr>
          </w:p>
          <w:p w14:paraId="24BB630C" w14:textId="77777777" w:rsidR="004C10A9" w:rsidRDefault="004C10A9" w:rsidP="002D3F16">
            <w:pPr>
              <w:jc w:val="center"/>
            </w:pPr>
          </w:p>
          <w:p w14:paraId="43D378DC" w14:textId="77777777" w:rsidR="002D3F16" w:rsidRDefault="002D3F16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2F8C0CA8" wp14:editId="2ACE5516">
                  <wp:extent cx="247650" cy="247650"/>
                  <wp:effectExtent l="0" t="0" r="0" b="0"/>
                  <wp:docPr id="192" name="Picture 19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2D05DED" w14:textId="77777777" w:rsidR="004C10A9" w:rsidRDefault="004C10A9" w:rsidP="002D3F16">
            <w:pPr>
              <w:jc w:val="center"/>
            </w:pPr>
          </w:p>
          <w:p w14:paraId="2EB003F2" w14:textId="77777777" w:rsidR="004C10A9" w:rsidRDefault="004C10A9" w:rsidP="002D3F16">
            <w:pPr>
              <w:jc w:val="center"/>
            </w:pPr>
          </w:p>
          <w:p w14:paraId="31943341" w14:textId="77777777" w:rsidR="004C10A9" w:rsidRDefault="004C10A9" w:rsidP="002D3F16">
            <w:pPr>
              <w:jc w:val="center"/>
            </w:pPr>
          </w:p>
          <w:p w14:paraId="1D7F2460" w14:textId="77777777" w:rsidR="002D3F16" w:rsidRDefault="002D3F16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48A2EE7B" wp14:editId="2DA3B515">
                  <wp:extent cx="247650" cy="247650"/>
                  <wp:effectExtent l="0" t="0" r="0" b="0"/>
                  <wp:docPr id="31" name="Picture 31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2"/>
          </w:tcPr>
          <w:p w14:paraId="31A32F99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</w:tbl>
    <w:p w14:paraId="479C33E2" w14:textId="77777777" w:rsidR="004C10A9" w:rsidRDefault="004C10A9">
      <w:r>
        <w:rPr>
          <w:b/>
        </w:rPr>
        <w:br w:type="page"/>
      </w:r>
      <w:bookmarkStart w:id="0" w:name="_GoBack"/>
      <w:bookmarkEnd w:id="0"/>
    </w:p>
    <w:tbl>
      <w:tblPr>
        <w:tblStyle w:val="TableGridLight"/>
        <w:tblpPr w:leftFromText="180" w:rightFromText="180" w:vertAnchor="text" w:horzAnchor="margin" w:tblpY="331"/>
        <w:tblW w:w="9992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4894"/>
      </w:tblGrid>
      <w:tr w:rsidR="002D3F16" w14:paraId="753A63B4" w14:textId="77777777" w:rsidTr="002D3F16">
        <w:trPr>
          <w:trHeight w:val="492"/>
        </w:trPr>
        <w:tc>
          <w:tcPr>
            <w:tcW w:w="3397" w:type="dxa"/>
          </w:tcPr>
          <w:p w14:paraId="4E7F4D8D" w14:textId="77777777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lastRenderedPageBreak/>
              <w:t>4. Self-management</w:t>
            </w:r>
          </w:p>
          <w:p w14:paraId="04CEFC02" w14:textId="77777777" w:rsidR="002D3F16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arrive at work on time with the right clothing and equipment</w:t>
            </w:r>
          </w:p>
          <w:p w14:paraId="13A68DC7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understand how my words and actions can affect others</w:t>
            </w:r>
          </w:p>
          <w:p w14:paraId="7799D5D8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show commitment and responsibility</w:t>
            </w:r>
          </w:p>
          <w:p w14:paraId="63ADB567" w14:textId="32B80275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 xml:space="preserve">I am dependable, I </w:t>
            </w:r>
            <w:r w:rsidR="00707907">
              <w:rPr>
                <w:lang w:val="en-NZ"/>
              </w:rPr>
              <w:t xml:space="preserve">follow instructions and </w:t>
            </w:r>
            <w:r>
              <w:rPr>
                <w:lang w:val="en-NZ"/>
              </w:rPr>
              <w:t xml:space="preserve">complete tasks </w:t>
            </w:r>
          </w:p>
          <w:p w14:paraId="1A152D07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 xml:space="preserve">I follow health and safety guidelines </w:t>
            </w:r>
          </w:p>
        </w:tc>
        <w:tc>
          <w:tcPr>
            <w:tcW w:w="851" w:type="dxa"/>
          </w:tcPr>
          <w:p w14:paraId="396D1BA4" w14:textId="77777777" w:rsidR="002D3F16" w:rsidRDefault="002D3F16" w:rsidP="002D3F16">
            <w:pPr>
              <w:jc w:val="center"/>
            </w:pPr>
          </w:p>
          <w:p w14:paraId="29CA41F7" w14:textId="77777777" w:rsidR="004C10A9" w:rsidRDefault="004C10A9" w:rsidP="002D3F16">
            <w:pPr>
              <w:jc w:val="center"/>
            </w:pPr>
          </w:p>
          <w:p w14:paraId="4F515CF9" w14:textId="77777777" w:rsidR="004C10A9" w:rsidRDefault="004C10A9" w:rsidP="002D3F16">
            <w:pPr>
              <w:jc w:val="center"/>
            </w:pPr>
          </w:p>
          <w:p w14:paraId="7F6897CB" w14:textId="77777777" w:rsidR="004C10A9" w:rsidRDefault="004C10A9" w:rsidP="002D3F16">
            <w:pPr>
              <w:jc w:val="center"/>
            </w:pPr>
          </w:p>
          <w:p w14:paraId="6A9430B1" w14:textId="77777777" w:rsidR="004C10A9" w:rsidRDefault="004C10A9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7C66BCA5" wp14:editId="0C5FF3DD">
                  <wp:extent cx="247650" cy="247650"/>
                  <wp:effectExtent l="0" t="0" r="0" b="0"/>
                  <wp:docPr id="30" name="Picture 30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CF082" w14:textId="77777777" w:rsidR="004C10A9" w:rsidRDefault="004C10A9" w:rsidP="002D3F16">
            <w:pPr>
              <w:jc w:val="center"/>
            </w:pPr>
          </w:p>
          <w:p w14:paraId="3B438EE2" w14:textId="77777777" w:rsidR="004C10A9" w:rsidRDefault="004C10A9" w:rsidP="002D3F16">
            <w:pPr>
              <w:jc w:val="center"/>
            </w:pPr>
          </w:p>
        </w:tc>
        <w:tc>
          <w:tcPr>
            <w:tcW w:w="850" w:type="dxa"/>
          </w:tcPr>
          <w:p w14:paraId="29CD3DE8" w14:textId="77777777" w:rsidR="002D3F16" w:rsidRDefault="002D3F16" w:rsidP="002D3F16">
            <w:pPr>
              <w:jc w:val="center"/>
            </w:pPr>
          </w:p>
          <w:p w14:paraId="41CCC3E6" w14:textId="77777777" w:rsidR="004C10A9" w:rsidRDefault="004C10A9" w:rsidP="002D3F16">
            <w:pPr>
              <w:jc w:val="center"/>
            </w:pPr>
          </w:p>
          <w:p w14:paraId="6784277E" w14:textId="77777777" w:rsidR="004C10A9" w:rsidRDefault="004C10A9" w:rsidP="002D3F16">
            <w:pPr>
              <w:jc w:val="center"/>
            </w:pPr>
          </w:p>
          <w:p w14:paraId="53EBFDEA" w14:textId="77777777" w:rsidR="004C10A9" w:rsidRDefault="004C10A9" w:rsidP="002D3F16">
            <w:pPr>
              <w:jc w:val="center"/>
            </w:pPr>
          </w:p>
          <w:p w14:paraId="1F78DE7D" w14:textId="77777777" w:rsidR="004C10A9" w:rsidRDefault="004C10A9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581B2ABE" wp14:editId="2543A37A">
                  <wp:extent cx="247650" cy="247650"/>
                  <wp:effectExtent l="0" t="0" r="0" b="0"/>
                  <wp:docPr id="29" name="Picture 29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2B23" w14:textId="77777777" w:rsidR="004C10A9" w:rsidRDefault="004C10A9" w:rsidP="004C10A9"/>
        </w:tc>
        <w:tc>
          <w:tcPr>
            <w:tcW w:w="4894" w:type="dxa"/>
          </w:tcPr>
          <w:p w14:paraId="370FD3BA" w14:textId="77777777" w:rsidR="002D3F16" w:rsidRDefault="002D3F16" w:rsidP="002D3F16">
            <w:pPr>
              <w:pStyle w:val="BodyTextIndent3"/>
              <w:rPr>
                <w:lang w:val="en-NZ"/>
              </w:rPr>
            </w:pPr>
          </w:p>
        </w:tc>
      </w:tr>
      <w:tr w:rsidR="002D3F16" w14:paraId="48CFCB57" w14:textId="77777777" w:rsidTr="002D3F16">
        <w:trPr>
          <w:trHeight w:val="507"/>
        </w:trPr>
        <w:tc>
          <w:tcPr>
            <w:tcW w:w="3397" w:type="dxa"/>
          </w:tcPr>
          <w:p w14:paraId="5C0FE820" w14:textId="77777777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t>5. Willingness to learn</w:t>
            </w:r>
          </w:p>
          <w:p w14:paraId="6948F7A7" w14:textId="77777777" w:rsidR="002D3F16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am willing to learn new tasks, skills and information</w:t>
            </w:r>
          </w:p>
          <w:p w14:paraId="2F51AE51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am curious and enthusiastic about the job</w:t>
            </w:r>
          </w:p>
          <w:p w14:paraId="6B991B6F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look for opportunities to improve or to help the business</w:t>
            </w:r>
          </w:p>
          <w:p w14:paraId="6BBE7280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accept advice and I learn from feedback</w:t>
            </w:r>
          </w:p>
        </w:tc>
        <w:tc>
          <w:tcPr>
            <w:tcW w:w="851" w:type="dxa"/>
          </w:tcPr>
          <w:p w14:paraId="043B780A" w14:textId="77777777" w:rsidR="004C10A9" w:rsidRDefault="004C10A9" w:rsidP="002D3F16">
            <w:pPr>
              <w:jc w:val="center"/>
            </w:pPr>
          </w:p>
          <w:p w14:paraId="7878BB85" w14:textId="77777777" w:rsidR="004C10A9" w:rsidRDefault="004C10A9" w:rsidP="002D3F16">
            <w:pPr>
              <w:jc w:val="center"/>
            </w:pPr>
          </w:p>
          <w:p w14:paraId="4ABEDDBE" w14:textId="77777777" w:rsidR="004C10A9" w:rsidRDefault="004C10A9" w:rsidP="002D3F16">
            <w:pPr>
              <w:jc w:val="center"/>
            </w:pPr>
          </w:p>
          <w:p w14:paraId="174DA8C1" w14:textId="77777777" w:rsidR="002D3F16" w:rsidRDefault="002D3F16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2EE33ABD" wp14:editId="5E514012">
                  <wp:extent cx="247650" cy="247650"/>
                  <wp:effectExtent l="0" t="0" r="0" b="0"/>
                  <wp:docPr id="28" name="Picture 28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94FA8B7" w14:textId="77777777" w:rsidR="004C10A9" w:rsidRDefault="004C10A9" w:rsidP="002D3F16">
            <w:pPr>
              <w:jc w:val="center"/>
            </w:pPr>
          </w:p>
          <w:p w14:paraId="20083B97" w14:textId="77777777" w:rsidR="004C10A9" w:rsidRDefault="004C10A9" w:rsidP="002D3F16">
            <w:pPr>
              <w:jc w:val="center"/>
            </w:pPr>
          </w:p>
          <w:p w14:paraId="76E2D1CA" w14:textId="77777777" w:rsidR="004C10A9" w:rsidRDefault="004C10A9" w:rsidP="002D3F16">
            <w:pPr>
              <w:jc w:val="center"/>
            </w:pPr>
          </w:p>
          <w:p w14:paraId="76972C96" w14:textId="77777777" w:rsidR="002D3F16" w:rsidRDefault="002D3F16" w:rsidP="002D3F16">
            <w:pPr>
              <w:jc w:val="center"/>
            </w:pPr>
            <w:r w:rsidRPr="00647E5B">
              <w:rPr>
                <w:noProof/>
                <w:lang w:val="en-NZ" w:eastAsia="en-NZ"/>
              </w:rPr>
              <w:drawing>
                <wp:inline distT="0" distB="0" distL="0" distR="0" wp14:anchorId="6E13E374" wp14:editId="0C09CF15">
                  <wp:extent cx="247650" cy="247650"/>
                  <wp:effectExtent l="0" t="0" r="0" b="0"/>
                  <wp:docPr id="27" name="Picture 27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14:paraId="20968096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  <w:tr w:rsidR="002D3F16" w14:paraId="108A545B" w14:textId="77777777" w:rsidTr="002D3F16">
        <w:trPr>
          <w:trHeight w:val="507"/>
        </w:trPr>
        <w:tc>
          <w:tcPr>
            <w:tcW w:w="3397" w:type="dxa"/>
          </w:tcPr>
          <w:p w14:paraId="66B8A211" w14:textId="77777777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t>6. Thinking skills (problem solving and decision making)</w:t>
            </w:r>
          </w:p>
          <w:p w14:paraId="542E61BB" w14:textId="77777777" w:rsidR="002D3F16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 xml:space="preserve">I think of all </w:t>
            </w:r>
            <w:r w:rsidR="00707907">
              <w:rPr>
                <w:lang w:val="en-NZ"/>
              </w:rPr>
              <w:t xml:space="preserve">the </w:t>
            </w:r>
            <w:r>
              <w:rPr>
                <w:lang w:val="en-NZ"/>
              </w:rPr>
              <w:t>options before making a decision</w:t>
            </w:r>
          </w:p>
          <w:p w14:paraId="126830EE" w14:textId="4559D826" w:rsidR="00707907" w:rsidRDefault="00E5196F" w:rsidP="00707907">
            <w:pPr>
              <w:pStyle w:val="Bullets"/>
              <w:rPr>
                <w:lang w:val="en-NZ"/>
              </w:rPr>
            </w:pPr>
            <w:r w:rsidRPr="00707907">
              <w:rPr>
                <w:lang w:val="en-NZ"/>
              </w:rPr>
              <w:t xml:space="preserve">I can </w:t>
            </w:r>
            <w:r w:rsidR="00707907" w:rsidRPr="00707907">
              <w:rPr>
                <w:lang w:val="en-NZ"/>
              </w:rPr>
              <w:t xml:space="preserve">see </w:t>
            </w:r>
            <w:r w:rsidRPr="00707907">
              <w:rPr>
                <w:lang w:val="en-NZ"/>
              </w:rPr>
              <w:t>problems and try to solve them</w:t>
            </w:r>
          </w:p>
          <w:p w14:paraId="572B405D" w14:textId="77777777" w:rsidR="006458B0" w:rsidRDefault="00707907" w:rsidP="00707907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think before I do something</w:t>
            </w:r>
          </w:p>
          <w:p w14:paraId="5C8896EC" w14:textId="0E0D63BD" w:rsidR="00E5196F" w:rsidRPr="00707907" w:rsidRDefault="00E5196F" w:rsidP="00707907">
            <w:pPr>
              <w:pStyle w:val="Bullets"/>
              <w:rPr>
                <w:lang w:val="en-NZ"/>
              </w:rPr>
            </w:pPr>
            <w:r w:rsidRPr="00707907">
              <w:rPr>
                <w:lang w:val="en-NZ"/>
              </w:rPr>
              <w:t>I think about consequences before I act</w:t>
            </w:r>
          </w:p>
          <w:p w14:paraId="7F12C202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know when I need to get help</w:t>
            </w:r>
          </w:p>
        </w:tc>
        <w:tc>
          <w:tcPr>
            <w:tcW w:w="851" w:type="dxa"/>
          </w:tcPr>
          <w:p w14:paraId="0DA9C49C" w14:textId="77777777" w:rsidR="004C10A9" w:rsidRDefault="004C10A9" w:rsidP="002D3F16">
            <w:pPr>
              <w:jc w:val="center"/>
            </w:pPr>
          </w:p>
          <w:p w14:paraId="44E84E24" w14:textId="77777777" w:rsidR="004C10A9" w:rsidRDefault="004C10A9" w:rsidP="002D3F16">
            <w:pPr>
              <w:jc w:val="center"/>
            </w:pPr>
          </w:p>
          <w:p w14:paraId="1F0AA122" w14:textId="77777777" w:rsidR="004C10A9" w:rsidRDefault="004C10A9" w:rsidP="002D3F16">
            <w:pPr>
              <w:jc w:val="center"/>
            </w:pPr>
          </w:p>
          <w:p w14:paraId="75D457F6" w14:textId="77777777" w:rsidR="002D3F16" w:rsidRDefault="002D3F16" w:rsidP="002D3F16">
            <w:pPr>
              <w:jc w:val="center"/>
            </w:pPr>
            <w:r w:rsidRPr="0035293A">
              <w:rPr>
                <w:noProof/>
                <w:lang w:val="en-NZ" w:eastAsia="en-NZ"/>
              </w:rPr>
              <w:drawing>
                <wp:inline distT="0" distB="0" distL="0" distR="0" wp14:anchorId="6F5A0881" wp14:editId="6C053FB0">
                  <wp:extent cx="247650" cy="247650"/>
                  <wp:effectExtent l="0" t="0" r="0" b="0"/>
                  <wp:docPr id="26" name="Picture 26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3F6490" w14:textId="77777777" w:rsidR="004C10A9" w:rsidRDefault="004C10A9" w:rsidP="002D3F16">
            <w:pPr>
              <w:jc w:val="center"/>
            </w:pPr>
          </w:p>
          <w:p w14:paraId="1101CD3E" w14:textId="77777777" w:rsidR="004C10A9" w:rsidRDefault="004C10A9" w:rsidP="002D3F16">
            <w:pPr>
              <w:jc w:val="center"/>
            </w:pPr>
          </w:p>
          <w:p w14:paraId="0D2B90C7" w14:textId="77777777" w:rsidR="004C10A9" w:rsidRDefault="004C10A9" w:rsidP="002D3F16">
            <w:pPr>
              <w:jc w:val="center"/>
            </w:pPr>
          </w:p>
          <w:p w14:paraId="5B5DE02F" w14:textId="77777777" w:rsidR="002D3F16" w:rsidRDefault="002D3F16" w:rsidP="002D3F16">
            <w:pPr>
              <w:jc w:val="center"/>
            </w:pPr>
            <w:r w:rsidRPr="0035293A">
              <w:rPr>
                <w:noProof/>
                <w:lang w:val="en-NZ" w:eastAsia="en-NZ"/>
              </w:rPr>
              <w:drawing>
                <wp:inline distT="0" distB="0" distL="0" distR="0" wp14:anchorId="20692279" wp14:editId="7C5C4635">
                  <wp:extent cx="247650" cy="247650"/>
                  <wp:effectExtent l="0" t="0" r="0" b="0"/>
                  <wp:docPr id="25" name="Picture 25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14:paraId="3B6E4643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  <w:tr w:rsidR="002D3F16" w14:paraId="267E39EF" w14:textId="77777777" w:rsidTr="002D3F16">
        <w:trPr>
          <w:trHeight w:val="477"/>
        </w:trPr>
        <w:tc>
          <w:tcPr>
            <w:tcW w:w="3397" w:type="dxa"/>
          </w:tcPr>
          <w:p w14:paraId="25D2DCA2" w14:textId="77777777" w:rsidR="002D3F16" w:rsidRDefault="002D3F16" w:rsidP="002D3F16">
            <w:pPr>
              <w:pStyle w:val="TableSubheading"/>
              <w:rPr>
                <w:lang w:val="en-NZ"/>
              </w:rPr>
            </w:pPr>
            <w:r>
              <w:rPr>
                <w:lang w:val="en-NZ"/>
              </w:rPr>
              <w:t>7. Resilience</w:t>
            </w:r>
          </w:p>
          <w:p w14:paraId="256707D2" w14:textId="77777777" w:rsidR="002D3F16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adapt to new or changing situations</w:t>
            </w:r>
          </w:p>
          <w:p w14:paraId="7CA3DC60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do not give up when there is a setback</w:t>
            </w:r>
          </w:p>
          <w:p w14:paraId="354A4DF4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get help when I need it</w:t>
            </w:r>
          </w:p>
          <w:p w14:paraId="7E9D65E0" w14:textId="77777777" w:rsidR="00E5196F" w:rsidRDefault="00E5196F" w:rsidP="002D3F16">
            <w:pPr>
              <w:pStyle w:val="Bullets"/>
              <w:rPr>
                <w:lang w:val="en-NZ"/>
              </w:rPr>
            </w:pPr>
            <w:r>
              <w:rPr>
                <w:lang w:val="en-NZ"/>
              </w:rPr>
              <w:t>I accept my mistakes and learn from them</w:t>
            </w:r>
          </w:p>
        </w:tc>
        <w:tc>
          <w:tcPr>
            <w:tcW w:w="851" w:type="dxa"/>
          </w:tcPr>
          <w:p w14:paraId="775A3337" w14:textId="77777777" w:rsidR="004C10A9" w:rsidRDefault="004C10A9" w:rsidP="002D3F16">
            <w:pPr>
              <w:jc w:val="center"/>
            </w:pPr>
          </w:p>
          <w:p w14:paraId="5A6BB419" w14:textId="77777777" w:rsidR="004C10A9" w:rsidRDefault="004C10A9" w:rsidP="002D3F16">
            <w:pPr>
              <w:jc w:val="center"/>
            </w:pPr>
          </w:p>
          <w:p w14:paraId="70E90B4E" w14:textId="77777777" w:rsidR="002D3F16" w:rsidRDefault="002D3F16" w:rsidP="002D3F16">
            <w:pPr>
              <w:jc w:val="center"/>
            </w:pPr>
            <w:r w:rsidRPr="004B1CAD">
              <w:rPr>
                <w:noProof/>
                <w:lang w:val="en-NZ" w:eastAsia="en-NZ"/>
              </w:rPr>
              <w:drawing>
                <wp:inline distT="0" distB="0" distL="0" distR="0" wp14:anchorId="7AFE5FAE" wp14:editId="0BA97CF1">
                  <wp:extent cx="247650" cy="247650"/>
                  <wp:effectExtent l="0" t="0" r="0" b="0"/>
                  <wp:docPr id="24" name="Picture 2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763A294" w14:textId="77777777" w:rsidR="004C10A9" w:rsidRDefault="004C10A9" w:rsidP="002D3F16">
            <w:pPr>
              <w:jc w:val="center"/>
            </w:pPr>
          </w:p>
          <w:p w14:paraId="0460C955" w14:textId="77777777" w:rsidR="004C10A9" w:rsidRDefault="004C10A9" w:rsidP="002D3F16">
            <w:pPr>
              <w:jc w:val="center"/>
            </w:pPr>
          </w:p>
          <w:p w14:paraId="101872E3" w14:textId="77777777" w:rsidR="002D3F16" w:rsidRDefault="002D3F16" w:rsidP="002D3F16">
            <w:pPr>
              <w:jc w:val="center"/>
            </w:pPr>
            <w:r w:rsidRPr="004B1CAD">
              <w:rPr>
                <w:noProof/>
                <w:lang w:val="en-NZ" w:eastAsia="en-NZ"/>
              </w:rPr>
              <w:drawing>
                <wp:inline distT="0" distB="0" distL="0" distR="0" wp14:anchorId="002ADE3B" wp14:editId="079C2526">
                  <wp:extent cx="247650" cy="247650"/>
                  <wp:effectExtent l="0" t="0" r="0" b="0"/>
                  <wp:docPr id="23" name="Picture 2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14:paraId="14FC1A00" w14:textId="77777777" w:rsidR="002D3F16" w:rsidRDefault="002D3F16" w:rsidP="002D3F16">
            <w:pPr>
              <w:pStyle w:val="TableBody"/>
              <w:rPr>
                <w:lang w:val="en-NZ"/>
              </w:rPr>
            </w:pPr>
          </w:p>
        </w:tc>
      </w:tr>
    </w:tbl>
    <w:p w14:paraId="538147AF" w14:textId="77777777" w:rsidR="00FD3DFB" w:rsidRPr="00FD3DFB" w:rsidRDefault="00FD3DFB" w:rsidP="00FD3DFB">
      <w:pPr>
        <w:pStyle w:val="TableBody"/>
        <w:rPr>
          <w:lang w:val="en-NZ"/>
        </w:rPr>
      </w:pPr>
    </w:p>
    <w:sectPr w:rsidR="00FD3DFB" w:rsidRPr="00FD3DFB" w:rsidSect="00AF34F9">
      <w:footerReference w:type="default" r:id="rId9"/>
      <w:footerReference w:type="first" r:id="rId10"/>
      <w:pgSz w:w="11906" w:h="16838"/>
      <w:pgMar w:top="1032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31FF0" w14:textId="77777777" w:rsidR="00BC2767" w:rsidRDefault="00BC2767" w:rsidP="00A25658">
      <w:r>
        <w:separator/>
      </w:r>
    </w:p>
  </w:endnote>
  <w:endnote w:type="continuationSeparator" w:id="0">
    <w:p w14:paraId="5542F575" w14:textId="77777777" w:rsidR="00BC2767" w:rsidRDefault="00BC2767" w:rsidP="00A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242E" w14:textId="77777777" w:rsidR="004F4205" w:rsidRDefault="00A02755" w:rsidP="004F4205">
    <w:pPr>
      <w:pStyle w:val="Footer"/>
    </w:pPr>
    <w:r w:rsidRPr="00404A09">
      <w:rPr>
        <w:noProof/>
        <w:lang w:val="en-NZ" w:eastAsia="en-NZ"/>
      </w:rPr>
      <w:drawing>
        <wp:anchor distT="0" distB="0" distL="114300" distR="114300" simplePos="0" relativeHeight="251700224" behindDoc="1" locked="0" layoutInCell="1" allowOverlap="1" wp14:anchorId="6E925331" wp14:editId="7E8E6825">
          <wp:simplePos x="0" y="0"/>
          <wp:positionH relativeFrom="page">
            <wp:posOffset>5283835</wp:posOffset>
          </wp:positionH>
          <wp:positionV relativeFrom="page">
            <wp:posOffset>9672320</wp:posOffset>
          </wp:positionV>
          <wp:extent cx="2260600" cy="102933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60600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DC6B7" w14:textId="77777777" w:rsidR="004F4205" w:rsidRPr="00404A09" w:rsidRDefault="004F4205" w:rsidP="004F4205">
    <w:pPr>
      <w:pStyle w:val="Footer"/>
    </w:pPr>
    <w:r w:rsidRPr="00404A09">
      <w:rPr>
        <w:noProof/>
        <w:lang w:val="en-NZ" w:eastAsia="en-NZ"/>
      </w:rPr>
      <w:drawing>
        <wp:anchor distT="0" distB="0" distL="114300" distR="114300" simplePos="0" relativeHeight="251699200" behindDoc="1" locked="0" layoutInCell="1" allowOverlap="1" wp14:anchorId="383E62A1" wp14:editId="4C5A98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814400" cy="1029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14400" cy="10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A09">
      <w:t xml:space="preserve">Page </w:t>
    </w:r>
    <w:r w:rsidRPr="00404A09">
      <w:fldChar w:fldCharType="begin"/>
    </w:r>
    <w:r w:rsidRPr="00404A09">
      <w:instrText xml:space="preserve"> PAGE   \* MERGEFORMAT </w:instrText>
    </w:r>
    <w:r w:rsidRPr="00404A09">
      <w:fldChar w:fldCharType="separate"/>
    </w:r>
    <w:r w:rsidR="006458B0">
      <w:rPr>
        <w:noProof/>
      </w:rPr>
      <w:t>2</w:t>
    </w:r>
    <w:r w:rsidRPr="00404A09">
      <w:fldChar w:fldCharType="end"/>
    </w:r>
  </w:p>
  <w:p w14:paraId="570D1154" w14:textId="77777777" w:rsidR="004F4205" w:rsidRDefault="004F4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0051" w14:textId="77777777" w:rsidR="004F4205" w:rsidRDefault="004F4205">
    <w:pPr>
      <w:pStyle w:val="Footer"/>
    </w:pPr>
  </w:p>
  <w:p w14:paraId="4DAF0282" w14:textId="77777777" w:rsidR="004F4205" w:rsidRDefault="004F4205">
    <w:pPr>
      <w:pStyle w:val="Footer"/>
    </w:pPr>
  </w:p>
  <w:p w14:paraId="4E002252" w14:textId="77777777" w:rsidR="000A7F46" w:rsidRDefault="004F4205">
    <w:pPr>
      <w:pStyle w:val="Footer"/>
    </w:pPr>
    <w:r w:rsidRPr="004F4205">
      <w:rPr>
        <w:noProof/>
        <w:lang w:val="en-NZ" w:eastAsia="en-NZ"/>
      </w:rPr>
      <w:drawing>
        <wp:anchor distT="0" distB="0" distL="114300" distR="114300" simplePos="0" relativeHeight="251702272" behindDoc="1" locked="0" layoutInCell="1" allowOverlap="1" wp14:anchorId="4AA5A46D" wp14:editId="4FA1D8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814400" cy="10296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14400" cy="10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205">
      <w:rPr>
        <w:noProof/>
        <w:lang w:val="en-NZ" w:eastAsia="en-NZ"/>
      </w:rPr>
      <w:drawing>
        <wp:anchor distT="0" distB="0" distL="114300" distR="114300" simplePos="0" relativeHeight="251703296" behindDoc="1" locked="0" layoutInCell="1" allowOverlap="1" wp14:anchorId="0EF28D69" wp14:editId="0A27AD6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60800" cy="102960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60800" cy="10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B3D1" w14:textId="77777777" w:rsidR="00BC2767" w:rsidRDefault="00BC2767" w:rsidP="00A25658">
      <w:r>
        <w:separator/>
      </w:r>
    </w:p>
  </w:footnote>
  <w:footnote w:type="continuationSeparator" w:id="0">
    <w:p w14:paraId="27F86C86" w14:textId="77777777" w:rsidR="00BC2767" w:rsidRDefault="00BC2767" w:rsidP="00A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C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45FB8"/>
    <w:multiLevelType w:val="hybridMultilevel"/>
    <w:tmpl w:val="1D4C5D5A"/>
    <w:lvl w:ilvl="0" w:tplc="B150DD38">
      <w:start w:val="1"/>
      <w:numFmt w:val="lowerLetter"/>
      <w:lvlText w:val="%1)"/>
      <w:lvlJc w:val="left"/>
      <w:pPr>
        <w:ind w:left="723" w:hanging="360"/>
      </w:pPr>
    </w:lvl>
    <w:lvl w:ilvl="1" w:tplc="14090019" w:tentative="1">
      <w:start w:val="1"/>
      <w:numFmt w:val="lowerLetter"/>
      <w:lvlText w:val="%2."/>
      <w:lvlJc w:val="left"/>
      <w:pPr>
        <w:ind w:left="1443" w:hanging="360"/>
      </w:pPr>
    </w:lvl>
    <w:lvl w:ilvl="2" w:tplc="1409001B" w:tentative="1">
      <w:start w:val="1"/>
      <w:numFmt w:val="lowerRoman"/>
      <w:lvlText w:val="%3."/>
      <w:lvlJc w:val="right"/>
      <w:pPr>
        <w:ind w:left="2163" w:hanging="180"/>
      </w:pPr>
    </w:lvl>
    <w:lvl w:ilvl="3" w:tplc="1409000F" w:tentative="1">
      <w:start w:val="1"/>
      <w:numFmt w:val="decimal"/>
      <w:lvlText w:val="%4."/>
      <w:lvlJc w:val="left"/>
      <w:pPr>
        <w:ind w:left="2883" w:hanging="360"/>
      </w:pPr>
    </w:lvl>
    <w:lvl w:ilvl="4" w:tplc="14090019" w:tentative="1">
      <w:start w:val="1"/>
      <w:numFmt w:val="lowerLetter"/>
      <w:lvlText w:val="%5."/>
      <w:lvlJc w:val="left"/>
      <w:pPr>
        <w:ind w:left="3603" w:hanging="360"/>
      </w:pPr>
    </w:lvl>
    <w:lvl w:ilvl="5" w:tplc="1409001B" w:tentative="1">
      <w:start w:val="1"/>
      <w:numFmt w:val="lowerRoman"/>
      <w:lvlText w:val="%6."/>
      <w:lvlJc w:val="right"/>
      <w:pPr>
        <w:ind w:left="4323" w:hanging="180"/>
      </w:pPr>
    </w:lvl>
    <w:lvl w:ilvl="6" w:tplc="1409000F" w:tentative="1">
      <w:start w:val="1"/>
      <w:numFmt w:val="decimal"/>
      <w:lvlText w:val="%7."/>
      <w:lvlJc w:val="left"/>
      <w:pPr>
        <w:ind w:left="5043" w:hanging="360"/>
      </w:pPr>
    </w:lvl>
    <w:lvl w:ilvl="7" w:tplc="14090019" w:tentative="1">
      <w:start w:val="1"/>
      <w:numFmt w:val="lowerLetter"/>
      <w:lvlText w:val="%8."/>
      <w:lvlJc w:val="left"/>
      <w:pPr>
        <w:ind w:left="5763" w:hanging="360"/>
      </w:pPr>
    </w:lvl>
    <w:lvl w:ilvl="8" w:tplc="1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41F5283F"/>
    <w:multiLevelType w:val="hybridMultilevel"/>
    <w:tmpl w:val="16A4F9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54B6"/>
    <w:multiLevelType w:val="hybridMultilevel"/>
    <w:tmpl w:val="EB20B850"/>
    <w:lvl w:ilvl="0" w:tplc="BB36BF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7E53"/>
    <w:multiLevelType w:val="multilevel"/>
    <w:tmpl w:val="1D66198C"/>
    <w:lvl w:ilvl="0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C73E84" w:themeColor="text2"/>
      </w:rPr>
    </w:lvl>
    <w:lvl w:ilvl="1">
      <w:start w:val="1"/>
      <w:numFmt w:val="bullet"/>
      <w:pStyle w:val="BulletLevel2"/>
      <w:lvlText w:val="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DE21827"/>
    <w:multiLevelType w:val="hybridMultilevel"/>
    <w:tmpl w:val="4A5AE584"/>
    <w:lvl w:ilvl="0" w:tplc="A7EEDA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340" w:hanging="340"/>
        </w:pPr>
        <w:rPr>
          <w:rFonts w:ascii="Symbol" w:hAnsi="Symbol" w:hint="default"/>
          <w:color w:val="C73E84" w:themeColor="text2"/>
        </w:rPr>
      </w:lvl>
    </w:lvlOverride>
    <w:lvlOverride w:ilvl="1">
      <w:lvl w:ilvl="1">
        <w:start w:val="1"/>
        <w:numFmt w:val="bullet"/>
        <w:pStyle w:val="BulletLevel2"/>
        <w:lvlText w:val="−"/>
        <w:lvlJc w:val="left"/>
        <w:pPr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921" w:hanging="36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360" w:hanging="360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B"/>
    <w:rsid w:val="000069C8"/>
    <w:rsid w:val="000A7F46"/>
    <w:rsid w:val="000B2599"/>
    <w:rsid w:val="000D47FE"/>
    <w:rsid w:val="000F3060"/>
    <w:rsid w:val="001250B1"/>
    <w:rsid w:val="00176CE7"/>
    <w:rsid w:val="0019088C"/>
    <w:rsid w:val="00236213"/>
    <w:rsid w:val="0027013A"/>
    <w:rsid w:val="00297D57"/>
    <w:rsid w:val="002D3F16"/>
    <w:rsid w:val="002D4FEF"/>
    <w:rsid w:val="0031245C"/>
    <w:rsid w:val="00380850"/>
    <w:rsid w:val="003A3DB4"/>
    <w:rsid w:val="003F44B6"/>
    <w:rsid w:val="00404A09"/>
    <w:rsid w:val="00461E96"/>
    <w:rsid w:val="0048774F"/>
    <w:rsid w:val="004B7F05"/>
    <w:rsid w:val="004C10A9"/>
    <w:rsid w:val="004E1029"/>
    <w:rsid w:val="004F4205"/>
    <w:rsid w:val="00514D76"/>
    <w:rsid w:val="00574E13"/>
    <w:rsid w:val="005A5F2F"/>
    <w:rsid w:val="005B35F0"/>
    <w:rsid w:val="006458B0"/>
    <w:rsid w:val="00682E69"/>
    <w:rsid w:val="00682FEF"/>
    <w:rsid w:val="006844BA"/>
    <w:rsid w:val="00707907"/>
    <w:rsid w:val="00801410"/>
    <w:rsid w:val="00820FE1"/>
    <w:rsid w:val="008551B2"/>
    <w:rsid w:val="008702F5"/>
    <w:rsid w:val="00963478"/>
    <w:rsid w:val="00980717"/>
    <w:rsid w:val="009B0103"/>
    <w:rsid w:val="009D445E"/>
    <w:rsid w:val="00A02755"/>
    <w:rsid w:val="00A25658"/>
    <w:rsid w:val="00A8298A"/>
    <w:rsid w:val="00A85EDD"/>
    <w:rsid w:val="00AA6ACD"/>
    <w:rsid w:val="00AB192B"/>
    <w:rsid w:val="00AB572D"/>
    <w:rsid w:val="00AF34F9"/>
    <w:rsid w:val="00B23164"/>
    <w:rsid w:val="00B32FE4"/>
    <w:rsid w:val="00BB7370"/>
    <w:rsid w:val="00BC2767"/>
    <w:rsid w:val="00BE15B9"/>
    <w:rsid w:val="00BE390F"/>
    <w:rsid w:val="00C407A2"/>
    <w:rsid w:val="00C607D3"/>
    <w:rsid w:val="00C93376"/>
    <w:rsid w:val="00C96D28"/>
    <w:rsid w:val="00CD7689"/>
    <w:rsid w:val="00CE70BA"/>
    <w:rsid w:val="00D86C6F"/>
    <w:rsid w:val="00DA4425"/>
    <w:rsid w:val="00DC498D"/>
    <w:rsid w:val="00DC7DD4"/>
    <w:rsid w:val="00E2171F"/>
    <w:rsid w:val="00E5196F"/>
    <w:rsid w:val="00E62F9C"/>
    <w:rsid w:val="00F33158"/>
    <w:rsid w:val="00F46E66"/>
    <w:rsid w:val="00FD05B8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4E99"/>
  <w15:chartTrackingRefBased/>
  <w15:docId w15:val="{62D873E5-CA9C-44CE-A675-C18CBDF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E390F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5"/>
    <w:unhideWhenUsed/>
    <w:qFormat/>
    <w:rsid w:val="00BB7370"/>
    <w:pPr>
      <w:keepNext/>
      <w:spacing w:after="720" w:line="240" w:lineRule="auto"/>
      <w:outlineLvl w:val="0"/>
    </w:pPr>
    <w:rPr>
      <w:rFonts w:asciiTheme="majorHAnsi" w:eastAsia="MS Gothic" w:hAnsiTheme="majorHAnsi"/>
      <w:b/>
      <w:bCs/>
      <w:color w:val="C73E84" w:themeColor="text2"/>
      <w:spacing w:val="-20"/>
      <w:kern w:val="32"/>
      <w:sz w:val="56"/>
      <w:szCs w:val="32"/>
    </w:rPr>
  </w:style>
  <w:style w:type="paragraph" w:styleId="Heading2">
    <w:name w:val="heading 2"/>
    <w:basedOn w:val="Normal"/>
    <w:link w:val="Heading2Char"/>
    <w:uiPriority w:val="5"/>
    <w:unhideWhenUsed/>
    <w:qFormat/>
    <w:rsid w:val="00BB7370"/>
    <w:pPr>
      <w:spacing w:before="360"/>
      <w:outlineLvl w:val="1"/>
    </w:pPr>
    <w:rPr>
      <w:b/>
      <w:color w:val="C73E84" w:themeColor="text2"/>
      <w:sz w:val="28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B7370"/>
    <w:pPr>
      <w:spacing w:before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rsid w:val="00BB7370"/>
    <w:pPr>
      <w:outlineLvl w:val="3"/>
    </w:pPr>
    <w:rPr>
      <w:rFonts w:eastAsia="MS Mincho"/>
      <w:b w:val="0"/>
      <w:bCs/>
      <w:szCs w:val="28"/>
    </w:rPr>
  </w:style>
  <w:style w:type="paragraph" w:styleId="Heading5">
    <w:name w:val="heading 5"/>
    <w:basedOn w:val="Heading4"/>
    <w:next w:val="Normal"/>
    <w:link w:val="Heading5Char"/>
    <w:uiPriority w:val="5"/>
    <w:unhideWhenUsed/>
    <w:rsid w:val="0027013A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27013A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27013A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27013A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27013A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5"/>
    <w:rsid w:val="00BB7370"/>
    <w:rPr>
      <w:rFonts w:ascii="Arial" w:eastAsia="MS Mincho" w:hAnsi="Arial" w:cs="Arial"/>
      <w:bCs/>
      <w:color w:val="C73E84" w:themeColor="text2"/>
      <w:sz w:val="24"/>
      <w:szCs w:val="28"/>
      <w:lang w:val="en-GB"/>
    </w:rPr>
  </w:style>
  <w:style w:type="character" w:customStyle="1" w:styleId="Heading5Char">
    <w:name w:val="Heading 5 Char"/>
    <w:link w:val="Heading5"/>
    <w:uiPriority w:val="5"/>
    <w:rsid w:val="0027013A"/>
    <w:rPr>
      <w:rFonts w:asciiTheme="majorHAnsi" w:eastAsia="MS Mincho" w:hAnsiTheme="majorHAnsi" w:cs="Times New Roman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5"/>
    <w:rsid w:val="0027013A"/>
    <w:rPr>
      <w:rFonts w:eastAsia="MS Mincho" w:cs="Times New Roman"/>
      <w:b/>
      <w:bCs/>
    </w:rPr>
  </w:style>
  <w:style w:type="character" w:customStyle="1" w:styleId="Heading7Char">
    <w:name w:val="Heading 7 Char"/>
    <w:link w:val="Heading7"/>
    <w:uiPriority w:val="5"/>
    <w:rsid w:val="0027013A"/>
    <w:rPr>
      <w:rFonts w:eastAsia="MS Mincho" w:cs="Times New Roman"/>
    </w:rPr>
  </w:style>
  <w:style w:type="character" w:customStyle="1" w:styleId="Heading8Char">
    <w:name w:val="Heading 8 Char"/>
    <w:link w:val="Heading8"/>
    <w:uiPriority w:val="5"/>
    <w:rsid w:val="0027013A"/>
    <w:rPr>
      <w:rFonts w:eastAsia="MS Mincho" w:cs="Times New Roman"/>
      <w:iCs/>
    </w:rPr>
  </w:style>
  <w:style w:type="character" w:customStyle="1" w:styleId="Heading9Char">
    <w:name w:val="Heading 9 Char"/>
    <w:link w:val="Heading9"/>
    <w:uiPriority w:val="5"/>
    <w:rsid w:val="0027013A"/>
    <w:rPr>
      <w:rFonts w:eastAsia="MS Gothic" w:cs="Times New Roman"/>
    </w:rPr>
  </w:style>
  <w:style w:type="paragraph" w:customStyle="1" w:styleId="Bodycopy">
    <w:name w:val="Body copy"/>
    <w:basedOn w:val="Normal"/>
    <w:uiPriority w:val="99"/>
    <w:rsid w:val="00461E96"/>
    <w:pPr>
      <w:spacing w:after="113" w:line="280" w:lineRule="atLeast"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64"/>
    <w:rPr>
      <w:rFonts w:ascii="Arial" w:hAnsi="Arial" w:cs="Arial"/>
      <w:lang w:val="en-GB"/>
    </w:rPr>
  </w:style>
  <w:style w:type="paragraph" w:customStyle="1" w:styleId="Bullets">
    <w:name w:val="Bullets"/>
    <w:basedOn w:val="Normal"/>
    <w:unhideWhenUsed/>
    <w:qFormat/>
    <w:rsid w:val="00BB7370"/>
    <w:pPr>
      <w:numPr>
        <w:numId w:val="4"/>
      </w:numPr>
      <w:spacing w:line="240" w:lineRule="auto"/>
    </w:pPr>
  </w:style>
  <w:style w:type="character" w:customStyle="1" w:styleId="Heading1Char">
    <w:name w:val="Heading 1 Char"/>
    <w:link w:val="Heading1"/>
    <w:uiPriority w:val="5"/>
    <w:rsid w:val="00BB7370"/>
    <w:rPr>
      <w:rFonts w:asciiTheme="majorHAnsi" w:eastAsia="MS Gothic" w:hAnsiTheme="majorHAnsi" w:cs="Arial"/>
      <w:b/>
      <w:bCs/>
      <w:color w:val="C73E84" w:themeColor="text2"/>
      <w:spacing w:val="-20"/>
      <w:kern w:val="32"/>
      <w:sz w:val="56"/>
      <w:szCs w:val="32"/>
      <w:lang w:val="en-GB"/>
    </w:rPr>
  </w:style>
  <w:style w:type="character" w:customStyle="1" w:styleId="Heading2Char">
    <w:name w:val="Heading 2 Char"/>
    <w:link w:val="Heading2"/>
    <w:uiPriority w:val="5"/>
    <w:rsid w:val="00BB7370"/>
    <w:rPr>
      <w:rFonts w:ascii="Arial" w:hAnsi="Arial" w:cs="Arial"/>
      <w:b/>
      <w:color w:val="C73E84" w:themeColor="text2"/>
      <w:sz w:val="28"/>
      <w:lang w:val="en-GB"/>
    </w:rPr>
  </w:style>
  <w:style w:type="character" w:customStyle="1" w:styleId="Heading3Char">
    <w:name w:val="Heading 3 Char"/>
    <w:link w:val="Heading3"/>
    <w:uiPriority w:val="5"/>
    <w:rsid w:val="00BB7370"/>
    <w:rPr>
      <w:rFonts w:ascii="Arial" w:hAnsi="Arial" w:cs="Arial"/>
      <w:b/>
      <w:color w:val="C73E84" w:themeColor="text2"/>
      <w:sz w:val="24"/>
      <w:lang w:val="en-GB"/>
    </w:rPr>
  </w:style>
  <w:style w:type="paragraph" w:styleId="Subtitle">
    <w:name w:val="Subtitle"/>
    <w:next w:val="Normal"/>
    <w:link w:val="SubtitleChar"/>
    <w:uiPriority w:val="15"/>
    <w:unhideWhenUsed/>
    <w:qFormat/>
    <w:rsid w:val="0027013A"/>
    <w:pPr>
      <w:spacing w:after="240" w:line="240" w:lineRule="auto"/>
      <w:contextualSpacing/>
    </w:pPr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character" w:customStyle="1" w:styleId="SubtitleChar">
    <w:name w:val="Subtitle Char"/>
    <w:link w:val="Subtitle"/>
    <w:uiPriority w:val="15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paragraph" w:customStyle="1" w:styleId="TableBody">
    <w:name w:val="Table Body"/>
    <w:basedOn w:val="Normal"/>
    <w:uiPriority w:val="7"/>
    <w:unhideWhenUsed/>
    <w:qFormat/>
    <w:rsid w:val="00BB7370"/>
    <w:pPr>
      <w:spacing w:before="113" w:after="113" w:line="200" w:lineRule="atLeast"/>
    </w:pPr>
  </w:style>
  <w:style w:type="paragraph" w:customStyle="1" w:styleId="TableHeading">
    <w:name w:val="Table Heading"/>
    <w:basedOn w:val="Normal"/>
    <w:uiPriority w:val="7"/>
    <w:unhideWhenUsed/>
    <w:qFormat/>
    <w:rsid w:val="00BB7370"/>
    <w:pPr>
      <w:spacing w:line="240" w:lineRule="auto"/>
    </w:pPr>
    <w:rPr>
      <w:b/>
      <w:color w:val="595959" w:themeColor="text1" w:themeTint="A6"/>
      <w:sz w:val="28"/>
    </w:rPr>
  </w:style>
  <w:style w:type="paragraph" w:customStyle="1" w:styleId="TableSubheading">
    <w:name w:val="Table Subheading"/>
    <w:basedOn w:val="Normal"/>
    <w:uiPriority w:val="7"/>
    <w:unhideWhenUsed/>
    <w:qFormat/>
    <w:rsid w:val="00BB7370"/>
    <w:pPr>
      <w:spacing w:line="240" w:lineRule="auto"/>
    </w:pPr>
    <w:rPr>
      <w:b/>
      <w:color w:val="C73E84" w:themeColor="text2"/>
    </w:rPr>
  </w:style>
  <w:style w:type="table" w:customStyle="1" w:styleId="WCCLTP1">
    <w:name w:val="WCC LTP 1"/>
    <w:basedOn w:val="TableNormal"/>
    <w:uiPriority w:val="99"/>
    <w:rsid w:val="0027013A"/>
    <w:pPr>
      <w:spacing w:before="113" w:after="113" w:line="200" w:lineRule="atLeast"/>
    </w:pPr>
    <w:rPr>
      <w:rFonts w:cs="Times New Roman"/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customStyle="1" w:styleId="WCCLTP2">
    <w:name w:val="WCC LTP 2"/>
    <w:basedOn w:val="WCCLTP1"/>
    <w:uiPriority w:val="99"/>
    <w:rsid w:val="0027013A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itle">
    <w:name w:val="Title"/>
    <w:next w:val="Subtitle"/>
    <w:link w:val="TitleChar"/>
    <w:uiPriority w:val="14"/>
    <w:unhideWhenUsed/>
    <w:rsid w:val="0027013A"/>
    <w:pPr>
      <w:keepNext/>
      <w:spacing w:before="480" w:after="0" w:line="240" w:lineRule="auto"/>
      <w:outlineLvl w:val="0"/>
    </w:pPr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character" w:customStyle="1" w:styleId="TitleChar">
    <w:name w:val="Title Char"/>
    <w:link w:val="Title"/>
    <w:uiPriority w:val="14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13A"/>
    <w:pPr>
      <w:spacing w:after="100"/>
      <w:ind w:left="440"/>
    </w:pPr>
  </w:style>
  <w:style w:type="table" w:styleId="ColorfulGrid">
    <w:name w:val="Colorful Grid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Shading-Accent2">
    <w:name w:val="Colorful Shading Accent 2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1">
    <w:name w:val="Dark List Accent 1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DarkList-Accent2">
    <w:name w:val="Dark List Accent 2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4A09"/>
    <w:pPr>
      <w:pBdr>
        <w:top w:val="dotted" w:sz="12" w:space="31" w:color="A6A6A6" w:themeColor="background1" w:themeShade="A6"/>
      </w:pBdr>
      <w:tabs>
        <w:tab w:val="center" w:pos="4820"/>
        <w:tab w:val="right" w:pos="9639"/>
      </w:tabs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404A09"/>
    <w:rPr>
      <w:rFonts w:ascii="Arial" w:hAnsi="Arial" w:cs="Arial"/>
      <w:color w:val="7F7F7F" w:themeColor="text1" w:themeTint="80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27013A"/>
    <w:rPr>
      <w:rFonts w:ascii="Arial" w:hAnsi="Arial"/>
      <w:noProof/>
      <w:color w:val="auto"/>
      <w:sz w:val="22"/>
      <w:u w:val="none"/>
    </w:rPr>
  </w:style>
  <w:style w:type="table" w:styleId="LightGrid-Accent1">
    <w:name w:val="Light Grid Accent 1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2">
    <w:name w:val="Medium Grid 1 Accent 2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Grid2-Accent1">
    <w:name w:val="Medium Grid 2 Accent 1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">
    <w:name w:val="Medium Grid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-Accent1">
    <w:name w:val="Medium Shading 1 Accent 1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PageNumber">
    <w:name w:val="page number"/>
    <w:basedOn w:val="DefaultParagraphFont"/>
    <w:uiPriority w:val="99"/>
    <w:unhideWhenUsed/>
    <w:rsid w:val="00BB7370"/>
    <w:rPr>
      <w:rFonts w:asciiTheme="minorHAnsi" w:eastAsia="Times New Roman" w:hAnsiTheme="minorHAnsi" w:cs="Times New Roman"/>
      <w:sz w:val="16"/>
    </w:rPr>
  </w:style>
  <w:style w:type="table" w:styleId="Table3Deffects1">
    <w:name w:val="Table 3D effects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461E96"/>
    <w:pPr>
      <w:spacing w:after="0" w:line="240" w:lineRule="auto"/>
    </w:pPr>
    <w:rPr>
      <w:rFonts w:cs="Times New Roman"/>
    </w:rPr>
    <w:tblPr>
      <w:tblBorders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7F7F7F" w:themeColor="text1" w:themeTint="80"/>
        <w:sz w:val="28"/>
      </w:rPr>
    </w:tblStylePr>
    <w:tblStylePr w:type="firstCol">
      <w:rPr>
        <w:rFonts w:asciiTheme="majorHAnsi" w:hAnsiTheme="majorHAnsi"/>
        <w:b/>
        <w:color w:val="C73E84" w:themeColor="text2"/>
        <w:sz w:val="22"/>
      </w:rPr>
    </w:tblStylePr>
  </w:style>
  <w:style w:type="table" w:styleId="TableGrid1">
    <w:name w:val="Table Grid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unhideWhenUsed/>
    <w:rsid w:val="0027013A"/>
    <w:pPr>
      <w:outlineLvl w:val="9"/>
    </w:pPr>
    <w:rPr>
      <w:bCs/>
    </w:rPr>
  </w:style>
  <w:style w:type="paragraph" w:customStyle="1" w:styleId="ShapeHeading1">
    <w:name w:val="Shape Heading 1"/>
    <w:basedOn w:val="Heading1"/>
    <w:rsid w:val="00380850"/>
    <w:pPr>
      <w:pageBreakBefore/>
      <w:spacing w:before="160" w:after="160"/>
      <w:ind w:left="284"/>
    </w:pPr>
    <w:rPr>
      <w:color w:val="FFFFFF" w:themeColor="background1"/>
      <w:lang w:val="en-US"/>
    </w:rPr>
  </w:style>
  <w:style w:type="paragraph" w:customStyle="1" w:styleId="BulletLevel2">
    <w:name w:val="Bullet Level 2"/>
    <w:basedOn w:val="Bullets"/>
    <w:rsid w:val="00BB7370"/>
    <w:pPr>
      <w:numPr>
        <w:ilvl w:val="1"/>
      </w:numPr>
    </w:pPr>
    <w:rPr>
      <w:sz w:val="19"/>
    </w:rPr>
  </w:style>
  <w:style w:type="table" w:styleId="TableGridLight">
    <w:name w:val="Grid Table Light"/>
    <w:basedOn w:val="TableNormal"/>
    <w:uiPriority w:val="40"/>
    <w:rsid w:val="00FD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3">
    <w:name w:val="Body Text Indent 3"/>
    <w:basedOn w:val="BodyText"/>
    <w:link w:val="BodyTextIndent3Char"/>
    <w:uiPriority w:val="99"/>
    <w:rsid w:val="00FD3DFB"/>
    <w:pPr>
      <w:keepLines/>
      <w:suppressAutoHyphens w:val="0"/>
      <w:autoSpaceDE/>
      <w:autoSpaceDN/>
      <w:adjustRightInd/>
      <w:spacing w:after="0" w:line="240" w:lineRule="auto"/>
      <w:ind w:left="851"/>
      <w:textAlignment w:val="auto"/>
    </w:pPr>
    <w:rPr>
      <w:rFonts w:cs="Times New Roman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D3DFB"/>
    <w:rPr>
      <w:rFonts w:ascii="Arial" w:hAnsi="Arial" w:cs="Times New Roman"/>
      <w:sz w:val="20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3DFB"/>
  </w:style>
  <w:style w:type="character" w:customStyle="1" w:styleId="BodyTextChar">
    <w:name w:val="Body Text Char"/>
    <w:basedOn w:val="DefaultParagraphFont"/>
    <w:link w:val="BodyText"/>
    <w:uiPriority w:val="99"/>
    <w:semiHidden/>
    <w:rsid w:val="00FD3DFB"/>
    <w:rPr>
      <w:rFonts w:ascii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9C8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9C8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069C8"/>
    <w:pPr>
      <w:spacing w:after="0" w:line="240" w:lineRule="auto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C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%20Services\Marketing\Branding\Creative\Artwork\Corporate%20documentation\Internal%20templates%20on%20CARIE\Careers%20NZ%20basic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Careers New Zealand">
      <a:dk1>
        <a:sysClr val="windowText" lastClr="000000"/>
      </a:dk1>
      <a:lt1>
        <a:sysClr val="window" lastClr="FFFFFF"/>
      </a:lt1>
      <a:dk2>
        <a:srgbClr val="C73E84"/>
      </a:dk2>
      <a:lt2>
        <a:srgbClr val="EE4055"/>
      </a:lt2>
      <a:accent1>
        <a:srgbClr val="0097C7"/>
      </a:accent1>
      <a:accent2>
        <a:srgbClr val="43C7F4"/>
      </a:accent2>
      <a:accent3>
        <a:srgbClr val="82C341"/>
      </a:accent3>
      <a:accent4>
        <a:srgbClr val="B2D234"/>
      </a:accent4>
      <a:accent5>
        <a:srgbClr val="F89C27"/>
      </a:accent5>
      <a:accent6>
        <a:srgbClr val="FFCB04"/>
      </a:accent6>
      <a:hlink>
        <a:srgbClr val="0563C1"/>
      </a:hlink>
      <a:folHlink>
        <a:srgbClr val="954F72"/>
      </a:folHlink>
    </a:clrScheme>
    <a:fontScheme name="Careers New Zea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tx2"/>
            </a:gs>
            <a:gs pos="100000">
              <a:schemeClr val="bg2"/>
            </a:gs>
          </a:gsLst>
          <a:lin ang="0" scaled="0"/>
          <a:tileRect/>
        </a:gradFill>
        <a:ln>
          <a:noFill/>
        </a:ln>
      </a:spPr>
      <a:bodyPr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BCC1-D090-4A78-9008-38EC07C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Careers NZ basic word template.dotm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Sue Yates</cp:lastModifiedBy>
  <cp:revision>3</cp:revision>
  <dcterms:created xsi:type="dcterms:W3CDTF">2016-12-21T00:40:00Z</dcterms:created>
  <dcterms:modified xsi:type="dcterms:W3CDTF">2016-12-21T00:42:00Z</dcterms:modified>
</cp:coreProperties>
</file>